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07" w:rsidRDefault="00476B07" w:rsidP="000B19EC">
      <w:pPr>
        <w:pStyle w:val="NoSpacing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0560D2">
        <w:rPr>
          <w:rFonts w:ascii="Times New Roman" w:hAnsi="Times New Roman"/>
          <w:b/>
          <w:i/>
          <w:sz w:val="32"/>
          <w:szCs w:val="32"/>
          <w:lang w:val="ru-RU"/>
        </w:rPr>
        <w:t xml:space="preserve">Родительское собрание </w:t>
      </w:r>
    </w:p>
    <w:p w:rsidR="00476B07" w:rsidRPr="000560D2" w:rsidRDefault="00476B07" w:rsidP="000B19EC">
      <w:pPr>
        <w:pStyle w:val="NoSpacing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0560D2">
        <w:rPr>
          <w:rFonts w:ascii="Times New Roman" w:hAnsi="Times New Roman"/>
          <w:b/>
          <w:i/>
          <w:sz w:val="32"/>
          <w:szCs w:val="32"/>
          <w:lang w:val="ru-RU"/>
        </w:rPr>
        <w:t>«Очень многое мы можем, очень много мы умеем».</w:t>
      </w:r>
    </w:p>
    <w:p w:rsidR="00476B07" w:rsidRDefault="00476B07" w:rsidP="00686C3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Вот и закончился 2012 – 2013 учебный год, пора подводить итоги. В младшей группе 29. 05. 2013 года прошло итоговое родительское собрание «Очень многое мы можем, очень много мы умеем» или «Воспитание самостоятельности у детей в младшей группе». Воспитатель Халиуллина Гульчачак Гумаровна провела с родителями дискуссию по данной теме, объявила родителям итоги мониторинга уровня развития инегративных качеств детей и овладения необходимыми навыками и умениями по образовательным областям, подвела итоги посещаемости и заболеваемости детей. Воспитатель провела с родителями мастер – класс «Поделки из бросового материала для украшения площадки» с показами поделок. Родителям было предложено провести конкурс по оформлению игрового участка поделками из бросового материала пластиковых бутылок.</w:t>
      </w:r>
    </w:p>
    <w:p w:rsidR="00476B07" w:rsidRDefault="00476B07" w:rsidP="0030650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B06EA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3pt;height:285.75pt;visibility:visible">
            <v:imagedata r:id="rId4" o:title="" croptop="11906f"/>
          </v:shape>
        </w:pict>
      </w:r>
    </w:p>
    <w:p w:rsidR="00476B07" w:rsidRDefault="00476B07" w:rsidP="0030650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6B07" w:rsidRPr="00BB0807" w:rsidRDefault="00476B07" w:rsidP="00306501">
      <w:pPr>
        <w:pStyle w:val="NoSpacing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BB0807">
        <w:rPr>
          <w:rFonts w:ascii="Times New Roman" w:hAnsi="Times New Roman"/>
          <w:b/>
          <w:i/>
          <w:sz w:val="36"/>
          <w:szCs w:val="36"/>
          <w:lang w:val="ru-RU"/>
        </w:rPr>
        <w:t>На родительском собрании было принято решение:</w:t>
      </w:r>
    </w:p>
    <w:p w:rsidR="00476B07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 Создать для ребёнка необходимые условия для развития самостоятельности.</w:t>
      </w:r>
    </w:p>
    <w:p w:rsidR="00476B07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 Не ругать ребёнка, если у него что – то не получается.</w:t>
      </w:r>
    </w:p>
    <w:p w:rsidR="00476B07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 Относиться  к ребёнку, как к взрослому члену семьи, проявлять к нему  </w:t>
      </w:r>
    </w:p>
    <w:p w:rsidR="00476B07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терпимость.</w:t>
      </w:r>
    </w:p>
    <w:p w:rsidR="00476B07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 В летний период закреплять пройденный материал за прошедший  учебный </w:t>
      </w:r>
    </w:p>
    <w:p w:rsidR="00476B07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год.</w:t>
      </w:r>
    </w:p>
    <w:p w:rsidR="00476B07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 В летний период с детьми проводить закаливающие процедуры.</w:t>
      </w:r>
    </w:p>
    <w:p w:rsidR="00476B07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 Принять активное участие в обновлении и покраске построек на площадке</w:t>
      </w:r>
    </w:p>
    <w:p w:rsidR="00476B07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группы.</w:t>
      </w:r>
    </w:p>
    <w:p w:rsidR="00476B07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Принять активное участие в конкурсе по оформлению поделок из бросового </w:t>
      </w:r>
    </w:p>
    <w:p w:rsidR="00476B07" w:rsidRPr="0077507D" w:rsidRDefault="00476B07" w:rsidP="00BA01A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материала пластиковых бутылок.</w:t>
      </w:r>
    </w:p>
    <w:sectPr w:rsidR="00476B07" w:rsidRPr="0077507D" w:rsidSect="000B19EC">
      <w:pgSz w:w="11906" w:h="16838"/>
      <w:pgMar w:top="899" w:right="850" w:bottom="1134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2C6"/>
    <w:rsid w:val="000560D2"/>
    <w:rsid w:val="00066C13"/>
    <w:rsid w:val="00090A6E"/>
    <w:rsid w:val="000B19EC"/>
    <w:rsid w:val="001410AE"/>
    <w:rsid w:val="00147A35"/>
    <w:rsid w:val="00180054"/>
    <w:rsid w:val="00230BB1"/>
    <w:rsid w:val="002739F4"/>
    <w:rsid w:val="002902C6"/>
    <w:rsid w:val="00306501"/>
    <w:rsid w:val="00325335"/>
    <w:rsid w:val="00355D28"/>
    <w:rsid w:val="00446E7D"/>
    <w:rsid w:val="00476B07"/>
    <w:rsid w:val="004F5824"/>
    <w:rsid w:val="005959DB"/>
    <w:rsid w:val="005D52EE"/>
    <w:rsid w:val="005D7CD3"/>
    <w:rsid w:val="005E3C6E"/>
    <w:rsid w:val="006219FF"/>
    <w:rsid w:val="00625707"/>
    <w:rsid w:val="00686C35"/>
    <w:rsid w:val="006B107C"/>
    <w:rsid w:val="006B6C12"/>
    <w:rsid w:val="0077507D"/>
    <w:rsid w:val="00780C57"/>
    <w:rsid w:val="007A7BE3"/>
    <w:rsid w:val="007B5A50"/>
    <w:rsid w:val="007E1115"/>
    <w:rsid w:val="00811103"/>
    <w:rsid w:val="00837EE6"/>
    <w:rsid w:val="008B7DF4"/>
    <w:rsid w:val="008B7FC1"/>
    <w:rsid w:val="008D2B25"/>
    <w:rsid w:val="008F1E7B"/>
    <w:rsid w:val="00972185"/>
    <w:rsid w:val="009B6FEE"/>
    <w:rsid w:val="009C2670"/>
    <w:rsid w:val="009F77A0"/>
    <w:rsid w:val="00A1495E"/>
    <w:rsid w:val="00AD48B7"/>
    <w:rsid w:val="00B06EA8"/>
    <w:rsid w:val="00B35DD9"/>
    <w:rsid w:val="00B42DB9"/>
    <w:rsid w:val="00B51244"/>
    <w:rsid w:val="00B73E0E"/>
    <w:rsid w:val="00BA01AE"/>
    <w:rsid w:val="00BA1799"/>
    <w:rsid w:val="00BB0807"/>
    <w:rsid w:val="00C36F9D"/>
    <w:rsid w:val="00C42B9B"/>
    <w:rsid w:val="00CC42F8"/>
    <w:rsid w:val="00D32E50"/>
    <w:rsid w:val="00D973D3"/>
    <w:rsid w:val="00DB28C4"/>
    <w:rsid w:val="00DE4679"/>
    <w:rsid w:val="00E403D5"/>
    <w:rsid w:val="00E61F8F"/>
    <w:rsid w:val="00E74740"/>
    <w:rsid w:val="00E933B3"/>
    <w:rsid w:val="00E974B8"/>
    <w:rsid w:val="00F13964"/>
    <w:rsid w:val="00F6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1495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95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95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495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495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495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495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495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495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495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95E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495E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495E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495E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495E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495E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495E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495E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495E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1495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495E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495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495E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A1495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495E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A1495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149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1495E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495E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495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495E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1495E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1495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A1495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1495E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A1495E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1495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49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Халиуллина</dc:creator>
  <cp:keywords/>
  <dc:description/>
  <cp:lastModifiedBy>qqq</cp:lastModifiedBy>
  <cp:revision>6</cp:revision>
  <dcterms:created xsi:type="dcterms:W3CDTF">2013-06-09T14:10:00Z</dcterms:created>
  <dcterms:modified xsi:type="dcterms:W3CDTF">2013-06-11T08:16:00Z</dcterms:modified>
</cp:coreProperties>
</file>