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C2" w:rsidRDefault="001F1CC2" w:rsidP="0079740C">
      <w:pPr>
        <w:pStyle w:val="Heading5"/>
        <w:widowControl/>
        <w:autoSpaceDE/>
        <w:adjustRightInd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en-US"/>
        </w:rPr>
        <w:t xml:space="preserve">          </w:t>
      </w:r>
      <w:r>
        <w:rPr>
          <w:szCs w:val="24"/>
        </w:rPr>
        <w:t xml:space="preserve">УТВЕРЖДАЮ </w:t>
      </w:r>
    </w:p>
    <w:p w:rsidR="001F1CC2" w:rsidRDefault="001F1CC2" w:rsidP="0079740C">
      <w:pPr>
        <w:pStyle w:val="Heading5"/>
        <w:widowControl/>
        <w:autoSpaceDE/>
        <w:adjustRightInd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en-US"/>
        </w:rPr>
        <w:t xml:space="preserve">                              </w:t>
      </w:r>
      <w:r>
        <w:rPr>
          <w:szCs w:val="24"/>
        </w:rPr>
        <w:t>Заведующий МА</w:t>
      </w:r>
      <w:r>
        <w:t>ДОУ № 13</w:t>
      </w:r>
    </w:p>
    <w:p w:rsidR="001F1CC2" w:rsidRDefault="001F1CC2" w:rsidP="0079740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________________                </w:t>
      </w:r>
    </w:p>
    <w:p w:rsidR="001F1CC2" w:rsidRDefault="001F1CC2" w:rsidP="0079740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Валиуллина И.Р. </w:t>
      </w:r>
    </w:p>
    <w:p w:rsidR="001F1CC2" w:rsidRPr="00824DFB" w:rsidRDefault="001F1CC2" w:rsidP="0079740C">
      <w:pPr>
        <w:rPr>
          <w:sz w:val="28"/>
          <w:lang w:val="en-US"/>
        </w:rPr>
      </w:pP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b/>
          <w:bCs/>
          <w:sz w:val="28"/>
          <w:szCs w:val="20"/>
        </w:rPr>
        <w:tab/>
      </w:r>
      <w:r>
        <w:rPr>
          <w:sz w:val="28"/>
        </w:rPr>
        <w:t xml:space="preserve">Приказ № </w:t>
      </w:r>
      <w:r>
        <w:rPr>
          <w:sz w:val="28"/>
          <w:lang w:val="en-US"/>
        </w:rPr>
        <w:t>327</w:t>
      </w:r>
    </w:p>
    <w:p w:rsidR="001F1CC2" w:rsidRDefault="001F1CC2" w:rsidP="0079740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 </w:t>
      </w:r>
      <w:r>
        <w:rPr>
          <w:sz w:val="28"/>
          <w:lang w:val="en-US"/>
        </w:rPr>
        <w:t>02</w:t>
      </w:r>
      <w:r>
        <w:rPr>
          <w:sz w:val="28"/>
        </w:rPr>
        <w:t>.1</w:t>
      </w:r>
      <w:r>
        <w:rPr>
          <w:sz w:val="28"/>
          <w:lang w:val="en-US"/>
        </w:rPr>
        <w:t>2</w:t>
      </w:r>
      <w:r>
        <w:rPr>
          <w:sz w:val="28"/>
        </w:rPr>
        <w:t>.2013г.</w:t>
      </w:r>
    </w:p>
    <w:p w:rsidR="001F1CC2" w:rsidRDefault="001F1CC2" w:rsidP="007974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1F1CC2" w:rsidRDefault="001F1CC2" w:rsidP="007974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1F1CC2" w:rsidRDefault="001F1CC2" w:rsidP="007974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1F1CC2" w:rsidRDefault="001F1CC2" w:rsidP="007974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1F1CC2" w:rsidRDefault="001F1CC2" w:rsidP="007974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1F1CC2" w:rsidRDefault="001F1CC2" w:rsidP="0079740C">
      <w:pPr>
        <w:spacing w:before="100" w:beforeAutospacing="1" w:after="100" w:afterAutospacing="1"/>
        <w:ind w:right="45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ПОРЯДОК</w:t>
      </w:r>
    </w:p>
    <w:p w:rsidR="001F1CC2" w:rsidRPr="00D5749F" w:rsidRDefault="001F1CC2" w:rsidP="0079740C">
      <w:pPr>
        <w:spacing w:before="100" w:beforeAutospacing="1" w:after="100" w:afterAutospacing="1"/>
        <w:ind w:right="454"/>
        <w:jc w:val="center"/>
        <w:rPr>
          <w:b/>
          <w:sz w:val="32"/>
          <w:szCs w:val="32"/>
        </w:rPr>
      </w:pPr>
      <w:r w:rsidRPr="00D5749F">
        <w:rPr>
          <w:b/>
          <w:bCs/>
          <w:sz w:val="32"/>
          <w:szCs w:val="32"/>
        </w:rPr>
        <w:t xml:space="preserve">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ВОСПИТАНИКОВ</w:t>
      </w:r>
    </w:p>
    <w:p w:rsidR="001F1CC2" w:rsidRDefault="001F1CC2" w:rsidP="0079740C">
      <w:pPr>
        <w:pStyle w:val="Title"/>
        <w:ind w:right="45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муниципального автономного дошкольного образовательного учреждения  детский сад № 13«Березка» комбинированного вида города Ишимбая муниципального района </w:t>
      </w:r>
    </w:p>
    <w:p w:rsidR="001F1CC2" w:rsidRDefault="001F1CC2" w:rsidP="0079740C">
      <w:pPr>
        <w:pStyle w:val="Title"/>
        <w:ind w:right="45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Ишимбайский</w:t>
      </w:r>
      <w:r>
        <w:rPr>
          <w:b w:val="0"/>
          <w:sz w:val="32"/>
          <w:szCs w:val="32"/>
          <w:lang w:val="en-US"/>
        </w:rPr>
        <w:t xml:space="preserve"> </w:t>
      </w:r>
      <w:r>
        <w:rPr>
          <w:b w:val="0"/>
          <w:sz w:val="32"/>
          <w:szCs w:val="32"/>
        </w:rPr>
        <w:t>район</w:t>
      </w:r>
      <w:r>
        <w:rPr>
          <w:b w:val="0"/>
          <w:sz w:val="32"/>
          <w:szCs w:val="32"/>
          <w:lang w:val="en-US"/>
        </w:rPr>
        <w:t xml:space="preserve"> </w:t>
      </w:r>
      <w:r>
        <w:rPr>
          <w:b w:val="0"/>
          <w:sz w:val="32"/>
          <w:szCs w:val="32"/>
        </w:rPr>
        <w:t>Республики Башкортостан</w:t>
      </w:r>
    </w:p>
    <w:p w:rsidR="001F1CC2" w:rsidRDefault="001F1CC2" w:rsidP="0079740C">
      <w:pPr>
        <w:jc w:val="center"/>
        <w:rPr>
          <w:sz w:val="32"/>
          <w:szCs w:val="32"/>
        </w:rPr>
      </w:pPr>
    </w:p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/>
    <w:p w:rsidR="001F1CC2" w:rsidRDefault="001F1CC2" w:rsidP="00797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     Общие положения.</w:t>
      </w:r>
    </w:p>
    <w:p w:rsidR="001F1CC2" w:rsidRDefault="001F1CC2" w:rsidP="0079740C">
      <w:pPr>
        <w:rPr>
          <w:sz w:val="28"/>
          <w:szCs w:val="28"/>
        </w:rPr>
      </w:pPr>
    </w:p>
    <w:p w:rsidR="001F1CC2" w:rsidRPr="00E6386F" w:rsidRDefault="001F1CC2" w:rsidP="0079740C">
      <w:pPr>
        <w:pStyle w:val="NoSpacing1"/>
        <w:tabs>
          <w:tab w:val="left" w:pos="9356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9740C">
        <w:rPr>
          <w:rFonts w:ascii="Times New Roman" w:hAnsi="Times New Roman"/>
          <w:sz w:val="28"/>
          <w:szCs w:val="28"/>
        </w:rPr>
        <w:t>Настоящий порядок регулирует деятельность Муниципального автономного дошкольного образовательного учреждения детский сад № 13 "Березка" комбинированного вида города Ишимбая муниципального района Ишимбайский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- Организация)</w:t>
      </w:r>
      <w:r w:rsidRPr="00797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  оформлению </w:t>
      </w:r>
      <w:r w:rsidRPr="00E6386F">
        <w:rPr>
          <w:rFonts w:ascii="Times New Roman" w:hAnsi="Times New Roman"/>
          <w:sz w:val="28"/>
          <w:szCs w:val="28"/>
        </w:rPr>
        <w:t xml:space="preserve">возникновения, приостановления и прекращения отношений между </w:t>
      </w:r>
      <w:r>
        <w:rPr>
          <w:rFonts w:ascii="Times New Roman" w:hAnsi="Times New Roman"/>
          <w:sz w:val="28"/>
          <w:szCs w:val="28"/>
        </w:rPr>
        <w:t xml:space="preserve">Организацией  и родителями (законными </w:t>
      </w:r>
      <w:r w:rsidRPr="00E6386F">
        <w:rPr>
          <w:rFonts w:ascii="Times New Roman" w:hAnsi="Times New Roman"/>
          <w:sz w:val="28"/>
          <w:szCs w:val="28"/>
        </w:rPr>
        <w:t>представителями)  несовершеннолетних воспитанников.</w:t>
      </w:r>
    </w:p>
    <w:p w:rsidR="001F1CC2" w:rsidRDefault="001F1CC2" w:rsidP="0079740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Порядок разработан в целях:</w:t>
      </w:r>
    </w:p>
    <w:p w:rsidR="001F1CC2" w:rsidRPr="00E6386F" w:rsidRDefault="001F1CC2" w:rsidP="0079740C">
      <w:pPr>
        <w:pStyle w:val="NoSpacing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9740C">
        <w:rPr>
          <w:rFonts w:ascii="Times New Roman" w:hAnsi="Times New Roman"/>
          <w:sz w:val="28"/>
          <w:szCs w:val="28"/>
        </w:rPr>
        <w:t>порядочения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86F">
        <w:rPr>
          <w:rFonts w:ascii="Times New Roman" w:hAnsi="Times New Roman"/>
          <w:sz w:val="28"/>
          <w:szCs w:val="28"/>
        </w:rPr>
        <w:t xml:space="preserve">оформления возникновения, приостановления и прекращения отношений между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E6386F">
        <w:rPr>
          <w:rFonts w:ascii="Times New Roman" w:hAnsi="Times New Roman"/>
          <w:sz w:val="28"/>
          <w:szCs w:val="28"/>
        </w:rPr>
        <w:t xml:space="preserve">  и родителями (законными представителями)  несовершеннолетних воспитанников.</w:t>
      </w:r>
    </w:p>
    <w:p w:rsidR="001F1CC2" w:rsidRDefault="001F1CC2" w:rsidP="0079740C">
      <w:pPr>
        <w:jc w:val="both"/>
        <w:rPr>
          <w:sz w:val="28"/>
          <w:szCs w:val="28"/>
        </w:rPr>
      </w:pPr>
      <w:r>
        <w:rPr>
          <w:sz w:val="28"/>
          <w:szCs w:val="28"/>
        </w:rPr>
        <w:t>1.3.   Настоящий Порядок  разработан в соответствии с действующим  Федеральным законом «Об образовании в Российской Федерации», Законом Республики Башкортостан "Об образовании в Республике Башкортостан", Федеральным законом «Об основных гарантиях прав ребенка в Российской Федерации», Порядком организации и осуществления образовательной деятельности по общеобразовательным программам дошкольного образования, действующего СанПиН требований к устройству, содержанию и организации режима работы дошкольных образовательных организаций, Уставом Организации и призвано обеспечить принцип равных возможностей в реализации прав детей на дошкольное образование в условиях дифференцированной много вариативной системы образования, исходя из интересов ребенка и удовлетворения потребностей семьи в дошкольном образовании детей.</w:t>
      </w:r>
    </w:p>
    <w:p w:rsidR="001F1CC2" w:rsidRDefault="001F1CC2" w:rsidP="0079740C">
      <w:pPr>
        <w:jc w:val="both"/>
        <w:rPr>
          <w:sz w:val="28"/>
          <w:szCs w:val="28"/>
        </w:rPr>
      </w:pPr>
      <w:r>
        <w:rPr>
          <w:sz w:val="28"/>
          <w:szCs w:val="28"/>
        </w:rPr>
        <w:t>1.4. Настоящие Правила утверждены с учётом мнения Совета родителей (</w:t>
      </w:r>
      <w:r w:rsidRPr="00824DFB">
        <w:rPr>
          <w:sz w:val="28"/>
          <w:szCs w:val="28"/>
        </w:rPr>
        <w:t>Протокол № 1 от 27.11.2013</w:t>
      </w:r>
      <w:r>
        <w:rPr>
          <w:sz w:val="28"/>
          <w:szCs w:val="28"/>
        </w:rPr>
        <w:t xml:space="preserve"> г.).</w:t>
      </w:r>
    </w:p>
    <w:p w:rsidR="001F1CC2" w:rsidRDefault="001F1CC2" w:rsidP="0079740C">
      <w:pPr>
        <w:jc w:val="both"/>
        <w:rPr>
          <w:sz w:val="28"/>
          <w:szCs w:val="28"/>
        </w:rPr>
      </w:pPr>
    </w:p>
    <w:p w:rsidR="001F1CC2" w:rsidRPr="00E6386F" w:rsidRDefault="001F1CC2" w:rsidP="0079740C">
      <w:pPr>
        <w:pStyle w:val="NoSpacing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386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6386F">
        <w:rPr>
          <w:rFonts w:ascii="Times New Roman" w:hAnsi="Times New Roman"/>
          <w:b/>
          <w:sz w:val="28"/>
          <w:szCs w:val="28"/>
        </w:rPr>
        <w:t>.  Оформления возникновения  отношений.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>2.1. Приём регулируется Правилами приёма несовершеннолетних воспитанников в  </w:t>
      </w:r>
      <w:r>
        <w:rPr>
          <w:rFonts w:ascii="Times New Roman" w:hAnsi="Times New Roman"/>
          <w:sz w:val="28"/>
          <w:szCs w:val="28"/>
        </w:rPr>
        <w:t>Организацию</w:t>
      </w:r>
      <w:r w:rsidRPr="00E6386F">
        <w:rPr>
          <w:rFonts w:ascii="Times New Roman" w:hAnsi="Times New Roman"/>
          <w:sz w:val="28"/>
          <w:szCs w:val="28"/>
        </w:rPr>
        <w:t>.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 xml:space="preserve">2.2. Основанием возникновения образовательных отношений между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E6386F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является приказ заведующего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E6386F">
        <w:rPr>
          <w:rFonts w:ascii="Times New Roman" w:hAnsi="Times New Roman"/>
          <w:sz w:val="28"/>
          <w:szCs w:val="28"/>
        </w:rPr>
        <w:t xml:space="preserve"> о зачислении несовершеннолетнего воспитанника в  </w:t>
      </w:r>
      <w:r w:rsidRPr="00FC389D">
        <w:rPr>
          <w:rFonts w:ascii="Times New Roman" w:hAnsi="Times New Roman"/>
          <w:sz w:val="28"/>
          <w:szCs w:val="28"/>
        </w:rPr>
        <w:t>МАДОУ детский сад № 13 "Березка" комбинированного вида г. Ишимбая МР Ишимбайский район РБ</w:t>
      </w:r>
      <w:r w:rsidRPr="00E6386F">
        <w:rPr>
          <w:rFonts w:ascii="Times New Roman" w:hAnsi="Times New Roman"/>
          <w:sz w:val="28"/>
          <w:szCs w:val="28"/>
        </w:rPr>
        <w:t xml:space="preserve">. Права и обязанности участников образовательного процесса, предусмотренные законодательством об образовании и локальными актами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6386F">
        <w:rPr>
          <w:rFonts w:ascii="Times New Roman" w:hAnsi="Times New Roman"/>
          <w:sz w:val="28"/>
          <w:szCs w:val="28"/>
        </w:rPr>
        <w:t xml:space="preserve">,  возникают  от даты зачисления несовершеннолетнего воспитанника в  </w:t>
      </w:r>
      <w:r>
        <w:rPr>
          <w:rFonts w:ascii="Times New Roman" w:hAnsi="Times New Roman"/>
          <w:sz w:val="28"/>
          <w:szCs w:val="28"/>
        </w:rPr>
        <w:t>Организацию</w:t>
      </w:r>
      <w:r w:rsidRPr="00E6386F">
        <w:rPr>
          <w:rFonts w:ascii="Times New Roman" w:hAnsi="Times New Roman"/>
          <w:sz w:val="28"/>
          <w:szCs w:val="28"/>
        </w:rPr>
        <w:t>.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 xml:space="preserve">2.3. Отношение между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E6386F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</w:t>
      </w:r>
      <w:r>
        <w:rPr>
          <w:rFonts w:ascii="Times New Roman" w:hAnsi="Times New Roman"/>
          <w:sz w:val="28"/>
          <w:szCs w:val="28"/>
        </w:rPr>
        <w:t xml:space="preserve">несовершеннолетнего воспитанника </w:t>
      </w:r>
      <w:r w:rsidRPr="00E6386F">
        <w:rPr>
          <w:rFonts w:ascii="Times New Roman" w:hAnsi="Times New Roman"/>
          <w:sz w:val="28"/>
          <w:szCs w:val="28"/>
        </w:rPr>
        <w:t>регулируются Договором</w:t>
      </w:r>
      <w:r>
        <w:rPr>
          <w:rFonts w:ascii="Times New Roman" w:hAnsi="Times New Roman"/>
          <w:sz w:val="28"/>
          <w:szCs w:val="28"/>
        </w:rPr>
        <w:t xml:space="preserve"> об образовании</w:t>
      </w:r>
      <w:r w:rsidRPr="00E6386F">
        <w:rPr>
          <w:rFonts w:ascii="Times New Roman" w:hAnsi="Times New Roman"/>
          <w:sz w:val="28"/>
          <w:szCs w:val="28"/>
        </w:rPr>
        <w:t xml:space="preserve"> между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6386F">
        <w:rPr>
          <w:rFonts w:ascii="Times New Roman" w:hAnsi="Times New Roman"/>
          <w:sz w:val="28"/>
          <w:szCs w:val="28"/>
        </w:rPr>
        <w:t xml:space="preserve"> и Родителем (законным представителем) несовершеннолетнего воспитанника. Договор</w:t>
      </w:r>
      <w:r>
        <w:rPr>
          <w:rFonts w:ascii="Times New Roman" w:hAnsi="Times New Roman"/>
          <w:sz w:val="28"/>
          <w:szCs w:val="28"/>
        </w:rPr>
        <w:t xml:space="preserve"> об образовании</w:t>
      </w:r>
      <w:r w:rsidRPr="00E6386F">
        <w:rPr>
          <w:rFonts w:ascii="Times New Roman" w:hAnsi="Times New Roman"/>
          <w:sz w:val="28"/>
          <w:szCs w:val="28"/>
        </w:rPr>
        <w:t xml:space="preserve">  заключается в простой письменной форме между 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E6386F">
        <w:rPr>
          <w:rFonts w:ascii="Times New Roman" w:hAnsi="Times New Roman"/>
          <w:sz w:val="28"/>
          <w:szCs w:val="28"/>
        </w:rPr>
        <w:t>,  в лице заведующего, и родителями (законными представителями) несовершеннолетнего воспитанника.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>В договоре</w:t>
      </w:r>
      <w:r>
        <w:rPr>
          <w:rFonts w:ascii="Times New Roman" w:hAnsi="Times New Roman"/>
          <w:sz w:val="28"/>
          <w:szCs w:val="28"/>
        </w:rPr>
        <w:t xml:space="preserve"> об образовании</w:t>
      </w:r>
      <w:r w:rsidRPr="00E6386F">
        <w:rPr>
          <w:rFonts w:ascii="Times New Roman" w:hAnsi="Times New Roman"/>
          <w:sz w:val="28"/>
          <w:szCs w:val="28"/>
        </w:rPr>
        <w:t xml:space="preserve"> указываются основные характеристики предоставляемого образования (образовательной услуги), в том числе вид, уровень и (или) направленность образовательной программы, продолжительность обучения. 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 xml:space="preserve">2.4.Настоящим договором </w:t>
      </w:r>
      <w:r>
        <w:rPr>
          <w:rFonts w:ascii="Times New Roman" w:hAnsi="Times New Roman"/>
          <w:sz w:val="28"/>
          <w:szCs w:val="28"/>
        </w:rPr>
        <w:t xml:space="preserve"> об образовании </w:t>
      </w:r>
      <w:r w:rsidRPr="00E6386F">
        <w:rPr>
          <w:rFonts w:ascii="Times New Roman" w:hAnsi="Times New Roman"/>
          <w:sz w:val="28"/>
          <w:szCs w:val="28"/>
        </w:rPr>
        <w:t>стороны определяют взаимные права и обязанности по обеспечению реализации несовершеннолетним воспитанником права на получение общедоступного и бесплатного дошкольного образования.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 xml:space="preserve">2.5. Стороны прилагают совместные усилия для создания условий получения несовершеннолетним воспитанником  дошкольного образования в соответствии с адаптированной основной общеобразовательной программой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6386F">
        <w:rPr>
          <w:rFonts w:ascii="Times New Roman" w:hAnsi="Times New Roman"/>
          <w:sz w:val="28"/>
          <w:szCs w:val="28"/>
        </w:rPr>
        <w:t xml:space="preserve">.  </w:t>
      </w:r>
    </w:p>
    <w:p w:rsidR="001F1CC2" w:rsidRPr="00E6386F" w:rsidRDefault="001F1CC2" w:rsidP="0079740C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> </w:t>
      </w:r>
    </w:p>
    <w:p w:rsidR="001F1CC2" w:rsidRPr="00E6386F" w:rsidRDefault="001F1CC2" w:rsidP="0079740C">
      <w:pPr>
        <w:pStyle w:val="NoSpacing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386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6386F">
        <w:rPr>
          <w:rFonts w:ascii="Times New Roman" w:hAnsi="Times New Roman"/>
          <w:b/>
          <w:sz w:val="28"/>
          <w:szCs w:val="28"/>
        </w:rPr>
        <w:t>. Приостановления  отношений.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>3.1. За несовершеннолетним воспитанником  сохраняется место  по заявлениям родителей (законных представителей)  на время:</w:t>
      </w:r>
    </w:p>
    <w:p w:rsidR="001F1CC2" w:rsidRPr="00E6386F" w:rsidRDefault="001F1CC2" w:rsidP="0079740C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 xml:space="preserve">· болезни; </w:t>
      </w:r>
    </w:p>
    <w:p w:rsidR="001F1CC2" w:rsidRPr="00E6386F" w:rsidRDefault="001F1CC2" w:rsidP="0079740C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>· прохождения санаторно-курортного лечения, карантина;</w:t>
      </w:r>
    </w:p>
    <w:p w:rsidR="001F1CC2" w:rsidRPr="00E6386F" w:rsidRDefault="001F1CC2" w:rsidP="0079740C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>· очередных отпусков родителей (законных представителей).</w:t>
      </w:r>
    </w:p>
    <w:p w:rsidR="001F1CC2" w:rsidRPr="00E6386F" w:rsidRDefault="001F1CC2" w:rsidP="0079740C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> </w:t>
      </w:r>
    </w:p>
    <w:p w:rsidR="001F1CC2" w:rsidRPr="00E6386F" w:rsidRDefault="001F1CC2" w:rsidP="0079740C">
      <w:pPr>
        <w:pStyle w:val="NoSpacing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386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6386F">
        <w:rPr>
          <w:rFonts w:ascii="Times New Roman" w:hAnsi="Times New Roman"/>
          <w:b/>
          <w:sz w:val="28"/>
          <w:szCs w:val="28"/>
        </w:rPr>
        <w:t>. Прекращение отношений.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 xml:space="preserve">4.1. Образовательные отношения прекращаются в связи с отчислением несовершеннолетнего воспитанника из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6386F">
        <w:rPr>
          <w:rFonts w:ascii="Times New Roman" w:hAnsi="Times New Roman"/>
          <w:sz w:val="28"/>
          <w:szCs w:val="28"/>
        </w:rPr>
        <w:t>.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>4.2.Отчисление несовершеннолетнего воспитанника может производиться в следующих  случаях: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>а) в связи с получением образования (завершением обучения);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>б) досрочно: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>· по инициативе  родителей (законных представителей), в том числе в случае перевода  для продолжения освоения образовательной программы в другую организацию, осуществляющую образовательную деятельность;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 xml:space="preserve">· по обстоятельствам, не зависящим от воли родителей (законных представителей) несовершеннолетнего воспитанника  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6386F">
        <w:rPr>
          <w:rFonts w:ascii="Times New Roman" w:hAnsi="Times New Roman"/>
          <w:sz w:val="28"/>
          <w:szCs w:val="28"/>
        </w:rPr>
        <w:t>, в том числе в случае ликвидации организации;</w:t>
      </w:r>
    </w:p>
    <w:p w:rsidR="001F1CC2" w:rsidRPr="00E6386F" w:rsidRDefault="001F1CC2" w:rsidP="0079740C">
      <w:pPr>
        <w:ind w:left="65" w:right="65"/>
        <w:rPr>
          <w:sz w:val="28"/>
          <w:szCs w:val="28"/>
        </w:rPr>
      </w:pPr>
      <w:r w:rsidRPr="00E6386F">
        <w:rPr>
          <w:sz w:val="28"/>
          <w:szCs w:val="28"/>
        </w:rPr>
        <w:t>4.3. Решение об отчислении может быть обжаловано в Муниципальном казенном учреждении отдел образования администрации муниципального района Ишимбайский район Республики Башкортостан в течение месяца с момента письменного уведомления.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 xml:space="preserve">4.4. Досрочное прекращение образовательных отношений по инициативе родителей (законных представителей) несовершеннолетних  воспитанников не влечет для него каких-либо дополнительных, в том числе материальных, обязательств перед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E6386F">
        <w:rPr>
          <w:rFonts w:ascii="Times New Roman" w:hAnsi="Times New Roman"/>
          <w:sz w:val="28"/>
          <w:szCs w:val="28"/>
        </w:rPr>
        <w:t>.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 xml:space="preserve">4.5. Основанием для прекращения образовательных отношений является  приказ  заведующего </w:t>
      </w:r>
      <w:r w:rsidRPr="006868FC">
        <w:rPr>
          <w:rFonts w:ascii="Times New Roman" w:hAnsi="Times New Roman"/>
          <w:sz w:val="28"/>
          <w:szCs w:val="28"/>
        </w:rPr>
        <w:t>МАДОУ детский сад № 13 "Бе</w:t>
      </w:r>
      <w:r>
        <w:rPr>
          <w:rFonts w:ascii="Times New Roman" w:hAnsi="Times New Roman"/>
          <w:sz w:val="28"/>
          <w:szCs w:val="28"/>
        </w:rPr>
        <w:t>резка" комбинированного вида г.</w:t>
      </w:r>
      <w:r w:rsidRPr="006868FC">
        <w:rPr>
          <w:rFonts w:ascii="Times New Roman" w:hAnsi="Times New Roman"/>
          <w:sz w:val="28"/>
          <w:szCs w:val="28"/>
        </w:rPr>
        <w:t>Ишимбая МР Ишимбайский район РБ</w:t>
      </w:r>
      <w:r w:rsidRPr="00E6386F">
        <w:rPr>
          <w:rFonts w:ascii="Times New Roman" w:hAnsi="Times New Roman"/>
          <w:sz w:val="28"/>
          <w:szCs w:val="28"/>
        </w:rPr>
        <w:t xml:space="preserve"> об отчислении.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 xml:space="preserve">4.6. Права и обязанности  участников образовательного процесса, предусмотренные законодательством об образовании и локальными нормативными актами 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6386F">
        <w:rPr>
          <w:rFonts w:ascii="Times New Roman" w:hAnsi="Times New Roman"/>
          <w:sz w:val="28"/>
          <w:szCs w:val="28"/>
        </w:rPr>
        <w:t>,  прекращаются от даты его отчисления из детского сада.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 xml:space="preserve">4.7. </w:t>
      </w:r>
      <w:r>
        <w:rPr>
          <w:rFonts w:ascii="Times New Roman" w:hAnsi="Times New Roman"/>
          <w:sz w:val="28"/>
          <w:szCs w:val="28"/>
        </w:rPr>
        <w:t>Организация</w:t>
      </w:r>
      <w:r w:rsidRPr="00E6386F">
        <w:rPr>
          <w:rFonts w:ascii="Times New Roman" w:hAnsi="Times New Roman"/>
          <w:sz w:val="28"/>
          <w:szCs w:val="28"/>
        </w:rPr>
        <w:t>, его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6386F">
        <w:rPr>
          <w:rFonts w:ascii="Times New Roman" w:hAnsi="Times New Roman"/>
          <w:sz w:val="28"/>
          <w:szCs w:val="28"/>
        </w:rPr>
        <w:t xml:space="preserve">чредитель, в случае досрочного прекращения образовательных отношений по основаниям, не </w:t>
      </w:r>
      <w:r>
        <w:rPr>
          <w:rFonts w:ascii="Times New Roman" w:hAnsi="Times New Roman"/>
          <w:sz w:val="28"/>
          <w:szCs w:val="28"/>
        </w:rPr>
        <w:t xml:space="preserve">зависящим от воли организации, </w:t>
      </w:r>
      <w:r w:rsidRPr="00E6386F">
        <w:rPr>
          <w:rFonts w:ascii="Times New Roman" w:hAnsi="Times New Roman"/>
          <w:sz w:val="28"/>
          <w:szCs w:val="28"/>
        </w:rPr>
        <w:t>обязана обеспечить перевод  несовершенноле</w:t>
      </w:r>
      <w:r>
        <w:rPr>
          <w:rFonts w:ascii="Times New Roman" w:hAnsi="Times New Roman"/>
          <w:sz w:val="28"/>
          <w:szCs w:val="28"/>
        </w:rPr>
        <w:t>тних  воспитанников в другие ДОО</w:t>
      </w:r>
      <w:r w:rsidRPr="00E6386F">
        <w:rPr>
          <w:rFonts w:ascii="Times New Roman" w:hAnsi="Times New Roman"/>
          <w:sz w:val="28"/>
          <w:szCs w:val="28"/>
        </w:rPr>
        <w:t xml:space="preserve"> соответствующего вида (реализующие соответствующие образовательные программы).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>4.8. Порядок отчисления  несовершеннолетнего воспитанника: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>При  прекращении образовательных отношений  между  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E6386F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оформляются:</w:t>
      </w:r>
    </w:p>
    <w:p w:rsidR="001F1CC2" w:rsidRPr="00E6386F" w:rsidRDefault="001F1CC2" w:rsidP="0079740C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>-заявление родителей (законных представителей);</w:t>
      </w:r>
    </w:p>
    <w:p w:rsidR="001F1CC2" w:rsidRPr="00E6386F" w:rsidRDefault="001F1CC2" w:rsidP="0079740C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 xml:space="preserve">- приказ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6386F">
        <w:rPr>
          <w:rFonts w:ascii="Times New Roman" w:hAnsi="Times New Roman"/>
          <w:sz w:val="28"/>
          <w:szCs w:val="28"/>
        </w:rPr>
        <w:t xml:space="preserve"> об отчислении несовершеннолетнего  воспитанника;</w:t>
      </w:r>
    </w:p>
    <w:p w:rsidR="001F1CC2" w:rsidRPr="00E6386F" w:rsidRDefault="001F1CC2" w:rsidP="0079740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E6386F">
        <w:rPr>
          <w:rFonts w:ascii="Times New Roman" w:hAnsi="Times New Roman"/>
          <w:sz w:val="28"/>
          <w:szCs w:val="28"/>
        </w:rPr>
        <w:t>После издания  приказа об отчислении несовершеннолетнего воспитанника родителям (законным представителям) выдаются медицинские документы (медицинская карта ребенка, сертификат о прививках)</w:t>
      </w:r>
      <w:r>
        <w:rPr>
          <w:rFonts w:ascii="Times New Roman" w:hAnsi="Times New Roman"/>
          <w:sz w:val="28"/>
          <w:szCs w:val="28"/>
        </w:rPr>
        <w:t xml:space="preserve"> под роспись</w:t>
      </w:r>
      <w:r w:rsidRPr="00E6386F">
        <w:rPr>
          <w:rFonts w:ascii="Times New Roman" w:hAnsi="Times New Roman"/>
          <w:sz w:val="28"/>
          <w:szCs w:val="28"/>
        </w:rPr>
        <w:t>.</w:t>
      </w:r>
    </w:p>
    <w:p w:rsidR="001F1CC2" w:rsidRPr="00E6386F" w:rsidRDefault="001F1CC2" w:rsidP="0079740C">
      <w:pPr>
        <w:rPr>
          <w:sz w:val="28"/>
          <w:szCs w:val="28"/>
        </w:rPr>
      </w:pPr>
    </w:p>
    <w:p w:rsidR="001F1CC2" w:rsidRDefault="001F1CC2">
      <w:bookmarkStart w:id="0" w:name="_GoBack"/>
      <w:bookmarkEnd w:id="0"/>
    </w:p>
    <w:sectPr w:rsidR="001F1CC2" w:rsidSect="0079740C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331B1"/>
    <w:multiLevelType w:val="hybridMultilevel"/>
    <w:tmpl w:val="05D64542"/>
    <w:lvl w:ilvl="0" w:tplc="DD08FB6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40C"/>
    <w:rsid w:val="001F1CC2"/>
    <w:rsid w:val="006868FC"/>
    <w:rsid w:val="0079740C"/>
    <w:rsid w:val="00824DFB"/>
    <w:rsid w:val="00AA0394"/>
    <w:rsid w:val="00D5749F"/>
    <w:rsid w:val="00E37D12"/>
    <w:rsid w:val="00E6386F"/>
    <w:rsid w:val="00FC389D"/>
    <w:rsid w:val="00FD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40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5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740C"/>
    <w:pPr>
      <w:keepNext/>
      <w:widowControl w:val="0"/>
      <w:autoSpaceDE w:val="0"/>
      <w:autoSpaceDN w:val="0"/>
      <w:adjustRightInd w:val="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40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740C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79740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9740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Spacing1">
    <w:name w:val="No Spacing1"/>
    <w:uiPriority w:val="99"/>
    <w:rsid w:val="00797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4</Pages>
  <Words>979</Words>
  <Characters>5583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Фантом</dc:creator>
  <cp:keywords/>
  <dc:description/>
  <cp:lastModifiedBy>Admin</cp:lastModifiedBy>
  <cp:revision>5</cp:revision>
  <dcterms:created xsi:type="dcterms:W3CDTF">2014-02-27T18:00:00Z</dcterms:created>
  <dcterms:modified xsi:type="dcterms:W3CDTF">2014-02-28T12:54:00Z</dcterms:modified>
</cp:coreProperties>
</file>